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5EA4464F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9D048522C0084B7CA291282E32DE859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21C8DAC" w14:textId="355513B9" w:rsidR="00424AE2" w:rsidRPr="006224C3" w:rsidRDefault="00B56670" w:rsidP="006224C3">
                <w:pPr>
                  <w:pStyle w:val="Heading2"/>
                </w:pPr>
                <w:r>
                  <w:t>YOUR COMMUNITY COLLEGE NAME</w:t>
                </w:r>
              </w:p>
            </w:sdtContent>
          </w:sdt>
          <w:p w14:paraId="2C73DFFE" w14:textId="640FFA1B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464EB50" w14:textId="77777777" w:rsidR="00424AE2" w:rsidRDefault="0000000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77CBBE04A1FC4BE184AC4485BC5AC5B5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6C69AC7D" w14:textId="77777777" w:rsidTr="00FB29E4">
        <w:trPr>
          <w:trHeight w:val="1349"/>
        </w:trPr>
        <w:tc>
          <w:tcPr>
            <w:tcW w:w="6121" w:type="dxa"/>
          </w:tcPr>
          <w:p w14:paraId="5F2A346A" w14:textId="1A9A70F3" w:rsidR="00424AE2" w:rsidRPr="00BB5412" w:rsidRDefault="00B56670" w:rsidP="00BB5412">
            <w:pPr>
              <w:pStyle w:val="ContactInfo"/>
            </w:pPr>
            <w:r>
              <w:t>205 Any Street</w:t>
            </w:r>
          </w:p>
          <w:p w14:paraId="7129C00A" w14:textId="02C5665D" w:rsidR="00424AE2" w:rsidRPr="00BB5412" w:rsidRDefault="00B56670" w:rsidP="00BB5412">
            <w:pPr>
              <w:pStyle w:val="ContactInfo"/>
            </w:pPr>
            <w:r>
              <w:t>Everywhere, AL 35000</w:t>
            </w:r>
          </w:p>
          <w:p w14:paraId="69B9314C" w14:textId="77777777" w:rsidR="00424AE2" w:rsidRPr="00BB5412" w:rsidRDefault="00000000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FE92095EA3F14998B782E1549A774CB2"/>
                </w:placeholder>
                <w:showingPlcHdr/>
                <w15:appearance w15:val="hidden"/>
              </w:sdtPr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C75114419EDC4874A1523831576B974C"/>
                </w:placeholder>
                <w:temporary/>
                <w:showingPlcHdr/>
                <w15:appearance w15:val="hidden"/>
              </w:sdtPr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714146259"/>
                <w:placeholder>
                  <w:docPart w:val="21D0FEABAA624177BA9EB70E0F4BF181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6E0CCF6AA9F4F08ACE16C743A75C292"/>
                </w:placeholder>
                <w:temporary/>
                <w:showingPlcHdr/>
                <w15:appearance w15:val="hidden"/>
              </w:sdtPr>
              <w:sdtContent>
                <w:r w:rsidR="007939A3" w:rsidRPr="00BB5412">
                  <w:t>Fax</w:t>
                </w:r>
              </w:sdtContent>
            </w:sdt>
            <w:r w:rsidR="007939A3" w:rsidRPr="00BB5412">
              <w:t xml:space="preserve"> </w:t>
            </w:r>
            <w:sdt>
              <w:sdtPr>
                <w:alias w:val="Enter company fax:"/>
                <w:tag w:val="Enter company fax:"/>
                <w:id w:val="1906182944"/>
                <w:placeholder>
                  <w:docPart w:val="F93117C822524F91BDC43BBECD0AC62E"/>
                </w:placeholder>
                <w:temporary/>
                <w:showingPlcHdr/>
                <w15:appearance w15:val="hidden"/>
              </w:sdtPr>
              <w:sdtContent>
                <w:r w:rsidR="00B54B52">
                  <w:t>Enter f</w:t>
                </w:r>
                <w:r w:rsidR="00366DD3" w:rsidRPr="00BB5412">
                  <w:t>ax</w:t>
                </w:r>
              </w:sdtContent>
            </w:sdt>
          </w:p>
          <w:p w14:paraId="00A51F95" w14:textId="77777777" w:rsidR="00424AE2" w:rsidRDefault="00000000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C591FA1E28834F2BA01DD1643C616CDE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538316EE20D44B66BD3DBAB269B6D0D1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company website:"/>
                <w:tag w:val="Enter company website:"/>
                <w:id w:val="-1908371187"/>
                <w:placeholder>
                  <w:docPart w:val="50A7EE6768024B5EA1FCD75D6FCF9585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Website</w:t>
                </w:r>
              </w:sdtContent>
            </w:sdt>
          </w:p>
        </w:tc>
        <w:tc>
          <w:tcPr>
            <w:tcW w:w="4679" w:type="dxa"/>
          </w:tcPr>
          <w:p w14:paraId="59B94AFA" w14:textId="77777777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38C4FA49BBCD46D696F9FACC44CE4587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invoice number:"/>
                <w:tag w:val="Enter invoice number:"/>
                <w:id w:val="-1164547282"/>
                <w:placeholder>
                  <w:docPart w:val="3941E02B64994F42BD813A4C887F6FE0"/>
                </w:placeholder>
                <w:temporary/>
                <w:showingPlcHdr/>
                <w15:appearance w15:val="hidden"/>
              </w:sdtPr>
              <w:sdtContent>
                <w:r w:rsidR="00366DD3">
                  <w:t>Invoice No</w:t>
                </w:r>
              </w:sdtContent>
            </w:sdt>
          </w:p>
          <w:p w14:paraId="347E4D56" w14:textId="6F0A52C8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1D77E6">
              <w:rPr>
                <w:rStyle w:val="Heading3Char"/>
              </w:rPr>
              <w:t xml:space="preserve">INVOICE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6CBA577C3CBB45B5B7E754607FF8338E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sdt>
              <w:sdtPr>
                <w:alias w:val="Enter date:"/>
                <w:tag w:val="Enter date:"/>
                <w:id w:val="1411110130"/>
                <w:placeholder>
                  <w:docPart w:val="B6DDCF88FE8B41B4B40B69D724850C6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t>Enter d</w:t>
                </w:r>
                <w:r w:rsidRPr="00AA1304">
                  <w:t>ate</w:t>
                </w:r>
              </w:sdtContent>
            </w:sdt>
          </w:p>
        </w:tc>
      </w:tr>
      <w:tr w:rsidR="00424AE2" w14:paraId="23A5F97F" w14:textId="77777777" w:rsidTr="00FB29E4">
        <w:trPr>
          <w:trHeight w:val="1871"/>
        </w:trPr>
        <w:tc>
          <w:tcPr>
            <w:tcW w:w="6121" w:type="dxa"/>
          </w:tcPr>
          <w:p w14:paraId="2D0B25DB" w14:textId="0C3CF0C5" w:rsidR="00424AE2" w:rsidRDefault="001D77E6" w:rsidP="00553E6E">
            <w:pPr>
              <w:pStyle w:val="ContactInfo"/>
            </w:pPr>
            <w:r>
              <w:rPr>
                <w:rStyle w:val="Strong"/>
              </w:rPr>
              <w:t>BILLED TO:</w:t>
            </w:r>
          </w:p>
          <w:p w14:paraId="1FB81282" w14:textId="47F9EB3C" w:rsidR="00424AE2" w:rsidRPr="00BB5412" w:rsidRDefault="00B56670" w:rsidP="00BB5412">
            <w:pPr>
              <w:pStyle w:val="ContactInfo"/>
            </w:pPr>
            <w:r>
              <w:t>ACCS INNOVATION CENTER</w:t>
            </w:r>
          </w:p>
          <w:p w14:paraId="73AAD7CB" w14:textId="459C523D" w:rsidR="00424AE2" w:rsidRPr="00BB5412" w:rsidRDefault="00B56670" w:rsidP="00BB5412">
            <w:pPr>
              <w:pStyle w:val="ContactInfo"/>
            </w:pPr>
            <w:r>
              <w:t>Alabama Community College System</w:t>
            </w:r>
          </w:p>
          <w:p w14:paraId="7C258D64" w14:textId="1BDB9178" w:rsidR="00424AE2" w:rsidRPr="00BB5412" w:rsidRDefault="00B56670" w:rsidP="00BB5412">
            <w:pPr>
              <w:pStyle w:val="ContactInfo"/>
            </w:pPr>
            <w:r>
              <w:t>135 S. Union Street</w:t>
            </w:r>
          </w:p>
          <w:p w14:paraId="47AE1EE7" w14:textId="139AA694" w:rsidR="00424AE2" w:rsidRPr="00BB5412" w:rsidRDefault="00B56670" w:rsidP="00BB5412">
            <w:pPr>
              <w:pStyle w:val="ContactInfo"/>
            </w:pPr>
            <w:r>
              <w:t>Montgomery, AL 36130</w:t>
            </w:r>
          </w:p>
          <w:p w14:paraId="7DE45B35" w14:textId="2EF5469F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C8BF18C" w14:textId="78B3F8B4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2B78DEF2362A44A5BBA10F2012F96FF0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56670">
              <w:t>Food &amp; Beverage Services</w:t>
            </w:r>
          </w:p>
          <w:p w14:paraId="56615429" w14:textId="77777777" w:rsidR="00424AE2" w:rsidRDefault="00B56670">
            <w:pPr>
              <w:pStyle w:val="Rightalign"/>
            </w:pPr>
            <w:r>
              <w:rPr>
                <w:rStyle w:val="Strong"/>
              </w:rPr>
              <w:t>TERM</w:t>
            </w:r>
            <w:r w:rsidR="00366DD3">
              <w:t xml:space="preserve"> </w:t>
            </w:r>
            <w:r>
              <w:t>Spring 2023</w:t>
            </w:r>
          </w:p>
          <w:p w14:paraId="5FBE53E9" w14:textId="5E676A59" w:rsidR="001D77E6" w:rsidRDefault="001D77E6">
            <w:pPr>
              <w:pStyle w:val="Rightalign"/>
            </w:pPr>
            <w:r w:rsidRPr="001D77E6">
              <w:rPr>
                <w:rStyle w:val="Strong"/>
              </w:rPr>
              <w:t>CRN</w:t>
            </w:r>
            <w:r>
              <w:t># 15000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78564AF0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1614D89" w14:textId="608CD17F" w:rsidR="001305C3" w:rsidRPr="006224C3" w:rsidRDefault="00885211" w:rsidP="00CB34FD">
            <w:pPr>
              <w:pStyle w:val="Heading5"/>
              <w:rPr>
                <w:rStyle w:val="Emphasis"/>
              </w:rPr>
            </w:pPr>
            <w:r>
              <w:rPr>
                <w:rStyle w:val="Emphasis"/>
              </w:rPr>
              <w:t>Completer</w:t>
            </w:r>
            <w:r w:rsidR="00B56670">
              <w:rPr>
                <w:rStyle w:val="Emphasis"/>
              </w:rPr>
              <w:t xml:space="preserve"> Name</w:t>
            </w:r>
          </w:p>
        </w:tc>
        <w:tc>
          <w:tcPr>
            <w:tcW w:w="2247" w:type="dxa"/>
            <w:vAlign w:val="center"/>
          </w:tcPr>
          <w:p w14:paraId="7CE856C9" w14:textId="77777777" w:rsidR="001305C3" w:rsidRPr="006224C3" w:rsidRDefault="00000000" w:rsidP="00CB34FD">
            <w:pPr>
              <w:pStyle w:val="Heading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334E48BEE41C491B95FA8EC784946950"/>
                </w:placeholder>
                <w:temporary/>
                <w:showingPlcHdr/>
                <w15:appearance w15:val="hidden"/>
              </w:sdt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74396DFF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185C503" w14:textId="5F096303" w:rsidR="001305C3" w:rsidRDefault="00B56670" w:rsidP="00CB34FD">
            <w:pPr>
              <w:spacing w:line="276" w:lineRule="auto"/>
              <w:rPr>
                <w:b/>
              </w:rPr>
            </w:pPr>
            <w:r>
              <w:t>Houston Blackwood</w:t>
            </w:r>
          </w:p>
        </w:tc>
        <w:tc>
          <w:tcPr>
            <w:tcW w:w="2247" w:type="dxa"/>
          </w:tcPr>
          <w:p w14:paraId="23E3C641" w14:textId="19DE4954" w:rsidR="001305C3" w:rsidRDefault="00B56670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1305C3" w14:paraId="71E04745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A3DCD4A" w14:textId="1BACB7AE" w:rsidR="001305C3" w:rsidRDefault="00B56670" w:rsidP="00CB34FD">
            <w:pPr>
              <w:spacing w:line="276" w:lineRule="auto"/>
              <w:rPr>
                <w:b/>
              </w:rPr>
            </w:pPr>
            <w:r>
              <w:t>Julie Frizzell</w:t>
            </w:r>
          </w:p>
        </w:tc>
        <w:tc>
          <w:tcPr>
            <w:tcW w:w="2247" w:type="dxa"/>
          </w:tcPr>
          <w:p w14:paraId="0FF98141" w14:textId="281DF9B3" w:rsidR="001305C3" w:rsidRDefault="00B56670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1305C3" w14:paraId="11681779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1B05CC" w14:textId="3917CB39" w:rsidR="001305C3" w:rsidRDefault="00B56670" w:rsidP="00CB34FD">
            <w:pPr>
              <w:spacing w:line="276" w:lineRule="auto"/>
              <w:rPr>
                <w:b/>
              </w:rPr>
            </w:pPr>
            <w:r>
              <w:t>Brandi Merrill</w:t>
            </w:r>
          </w:p>
        </w:tc>
        <w:tc>
          <w:tcPr>
            <w:tcW w:w="2247" w:type="dxa"/>
          </w:tcPr>
          <w:p w14:paraId="5BBA33F5" w14:textId="67678FD5" w:rsidR="001305C3" w:rsidRDefault="00B56670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1305C3" w14:paraId="3660E1C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592BC9" w14:textId="3AD3D198" w:rsidR="001305C3" w:rsidRDefault="00B30420" w:rsidP="00CB34FD">
            <w:pPr>
              <w:spacing w:line="276" w:lineRule="auto"/>
              <w:rPr>
                <w:b/>
              </w:rPr>
            </w:pPr>
            <w:r>
              <w:t>Kailah</w:t>
            </w:r>
            <w:r w:rsidR="00B56670">
              <w:t xml:space="preserve"> Dozier</w:t>
            </w:r>
          </w:p>
        </w:tc>
        <w:tc>
          <w:tcPr>
            <w:tcW w:w="2247" w:type="dxa"/>
          </w:tcPr>
          <w:p w14:paraId="34F1AC04" w14:textId="66EA7386" w:rsidR="001305C3" w:rsidRDefault="00B56670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1305C3" w14:paraId="0E2D1B9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DC37932" w14:textId="0A3347AE" w:rsidR="001305C3" w:rsidRDefault="00B56670" w:rsidP="00CB34FD">
            <w:pPr>
              <w:spacing w:line="276" w:lineRule="auto"/>
              <w:rPr>
                <w:b/>
              </w:rPr>
            </w:pPr>
            <w:r>
              <w:t>Kathi Carr</w:t>
            </w:r>
          </w:p>
        </w:tc>
        <w:tc>
          <w:tcPr>
            <w:tcW w:w="2247" w:type="dxa"/>
          </w:tcPr>
          <w:p w14:paraId="0F0D5972" w14:textId="362F5FA0" w:rsidR="001305C3" w:rsidRDefault="00B56670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1305C3" w14:paraId="49173AEB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3876982" w14:textId="3B62D5F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CE78648" w14:textId="69F371D5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D0D8F2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B3C1D25" w14:textId="6527A160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C36CAC3" w14:textId="59B7398C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A3D0A9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C38BB3B" w14:textId="4D0086DE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773A2E6" w14:textId="3C66C0D5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EF3C3C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2CB8C03" w14:textId="246C9770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5C70411" w14:textId="2842C42C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1069175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8A9E389" w14:textId="482D1B89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88AD47D" w14:textId="74FA7A2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BC7A4C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4070B5F" w14:textId="0700EDFD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D4C1B80" w14:textId="058629DE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FCDEF9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508AD92" w14:textId="7F85DC65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8F7A6FC" w14:textId="49B6A933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46877A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6CFF66" w14:textId="385DFFEC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28E9EA1" w14:textId="4D650AD9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E6A2C4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6C23FF9" w14:textId="0BB5ED05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51CD6D2" w14:textId="092FD974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A22207B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A326308" w14:textId="408FA56E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A0E1AAD" w14:textId="5D527CEE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4EB856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A451363" w14:textId="28195780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17056474" w14:textId="61CA472C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61BF6E9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6A1418" w14:textId="4DE5569E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291955D" w14:textId="6F3E8E48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10F9BDF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9DC38AA" w14:textId="77777777" w:rsidR="001305C3" w:rsidRDefault="00000000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2F87CA121E6C42B5A092472DD5D7A90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60769A70" w14:textId="62C6F38A" w:rsidR="001305C3" w:rsidRDefault="00B56670" w:rsidP="00CB34FD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$3,750.00</w:t>
            </w:r>
          </w:p>
        </w:tc>
      </w:tr>
    </w:tbl>
    <w:p w14:paraId="08C15414" w14:textId="23BBD519" w:rsidR="001305C3" w:rsidRDefault="00000000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1121A80B0DB742ADA5BD223D446DD8D2"/>
          </w:placeholder>
          <w:temporary/>
          <w:showingPlcHdr/>
          <w15:appearance w15:val="hidden"/>
        </w:sdtPr>
        <w:sdtContent>
          <w:r w:rsidR="003E2C99">
            <w:t>Thank you for your business!</w:t>
          </w:r>
        </w:sdtContent>
      </w:sdt>
    </w:p>
    <w:p w14:paraId="77EAE34A" w14:textId="091E8B77" w:rsidR="00183AC9" w:rsidRDefault="00183AC9" w:rsidP="00B70BA4">
      <w:pPr>
        <w:pStyle w:val="Heading4"/>
      </w:pPr>
    </w:p>
    <w:p w14:paraId="73D91830" w14:textId="75459A58" w:rsidR="00183AC9" w:rsidRDefault="00183AC9" w:rsidP="00B70BA4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655296" wp14:editId="0C293DA4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2360930" cy="784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3734" w14:textId="6C9D79D2" w:rsidR="00183AC9" w:rsidRPr="00183AC9" w:rsidRDefault="00183A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3AC9">
                              <w:rPr>
                                <w:b/>
                                <w:bCs/>
                              </w:rPr>
                              <w:t>ACCS Fiscal Use Only:</w:t>
                            </w:r>
                            <w:r w:rsidR="00FA61B1">
                              <w:rPr>
                                <w:b/>
                                <w:bCs/>
                              </w:rPr>
                              <w:t xml:space="preserve">  Innovation Center Student Scholarships</w:t>
                            </w:r>
                          </w:p>
                          <w:p w14:paraId="1387E8DE" w14:textId="040DBF0D" w:rsidR="00183AC9" w:rsidRDefault="00183AC9">
                            <w:r>
                              <w:t>F</w:t>
                            </w:r>
                            <w:r w:rsidR="00B30420">
                              <w:t xml:space="preserve">OAP: </w:t>
                            </w:r>
                            <w:r>
                              <w:t xml:space="preserve"> 229600</w:t>
                            </w:r>
                            <w:r w:rsidR="00B30420">
                              <w:t>-100285-760100-8000</w:t>
                            </w:r>
                          </w:p>
                          <w:p w14:paraId="0CF907F1" w14:textId="77777777" w:rsidR="00183AC9" w:rsidRDefault="00183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.5pt;width:185.9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">
                <v:textbox>
                  <w:txbxContent>
                    <w:p w14:paraId="32063734" w14:textId="6C9D79D2" w:rsidR="00183AC9" w:rsidRPr="00183AC9" w:rsidRDefault="00183AC9">
                      <w:pPr>
                        <w:rPr>
                          <w:b/>
                          <w:bCs/>
                        </w:rPr>
                      </w:pPr>
                      <w:r w:rsidRPr="00183AC9">
                        <w:rPr>
                          <w:b/>
                          <w:bCs/>
                        </w:rPr>
                        <w:t>ACCS Fiscal Use Only:</w:t>
                      </w:r>
                      <w:r w:rsidR="00FA61B1">
                        <w:rPr>
                          <w:b/>
                          <w:bCs/>
                        </w:rPr>
                        <w:t xml:space="preserve">  Innovation Center Student Scholarships</w:t>
                      </w:r>
                    </w:p>
                    <w:p w14:paraId="1387E8DE" w14:textId="040DBF0D" w:rsidR="00183AC9" w:rsidRDefault="00183AC9">
                      <w:r>
                        <w:t>F</w:t>
                      </w:r>
                      <w:r w:rsidR="00B30420">
                        <w:t xml:space="preserve">OAP: </w:t>
                      </w:r>
                      <w:r>
                        <w:t xml:space="preserve"> 229600</w:t>
                      </w:r>
                      <w:r w:rsidR="00B30420">
                        <w:t>-100285-760100-8000</w:t>
                      </w:r>
                    </w:p>
                    <w:p w14:paraId="0CF907F1" w14:textId="77777777" w:rsidR="00183AC9" w:rsidRDefault="00183AC9"/>
                  </w:txbxContent>
                </v:textbox>
                <w10:wrap type="square"/>
              </v:shape>
            </w:pict>
          </mc:Fallback>
        </mc:AlternateContent>
      </w:r>
    </w:p>
    <w:p w14:paraId="137A3B16" w14:textId="3BB04B4D" w:rsidR="00183AC9" w:rsidRDefault="00183AC9" w:rsidP="00B70BA4">
      <w:pPr>
        <w:pStyle w:val="Heading4"/>
      </w:pPr>
    </w:p>
    <w:sectPr w:rsidR="00183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EA72" w14:textId="77777777" w:rsidR="00526AA1" w:rsidRDefault="00526AA1">
      <w:pPr>
        <w:spacing w:line="240" w:lineRule="auto"/>
      </w:pPr>
      <w:r>
        <w:separator/>
      </w:r>
    </w:p>
  </w:endnote>
  <w:endnote w:type="continuationSeparator" w:id="0">
    <w:p w14:paraId="1E75F31C" w14:textId="77777777" w:rsidR="00526AA1" w:rsidRDefault="00526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F35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0F6FD1163FF7487BBD881B2440A14A92"/>
      </w:placeholder>
      <w:showingPlcHdr/>
      <w15:appearance w15:val="hidden"/>
    </w:sdtPr>
    <w:sdtContent>
      <w:p w14:paraId="3D13AF6A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765E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A09F" w14:textId="77777777" w:rsidR="00526AA1" w:rsidRDefault="00526AA1">
      <w:pPr>
        <w:spacing w:line="240" w:lineRule="auto"/>
      </w:pPr>
      <w:r>
        <w:separator/>
      </w:r>
    </w:p>
  </w:footnote>
  <w:footnote w:type="continuationSeparator" w:id="0">
    <w:p w14:paraId="023F24AF" w14:textId="77777777" w:rsidR="00526AA1" w:rsidRDefault="00526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8D9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549A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D5C6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1678461">
    <w:abstractNumId w:val="9"/>
  </w:num>
  <w:num w:numId="2" w16cid:durableId="1669478781">
    <w:abstractNumId w:val="7"/>
  </w:num>
  <w:num w:numId="3" w16cid:durableId="973751072">
    <w:abstractNumId w:val="6"/>
  </w:num>
  <w:num w:numId="4" w16cid:durableId="1830754000">
    <w:abstractNumId w:val="5"/>
  </w:num>
  <w:num w:numId="5" w16cid:durableId="384764262">
    <w:abstractNumId w:val="4"/>
  </w:num>
  <w:num w:numId="6" w16cid:durableId="1546601457">
    <w:abstractNumId w:val="8"/>
  </w:num>
  <w:num w:numId="7" w16cid:durableId="1391418158">
    <w:abstractNumId w:val="3"/>
  </w:num>
  <w:num w:numId="8" w16cid:durableId="1780879852">
    <w:abstractNumId w:val="2"/>
  </w:num>
  <w:num w:numId="9" w16cid:durableId="276525910">
    <w:abstractNumId w:val="1"/>
  </w:num>
  <w:num w:numId="10" w16cid:durableId="104722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70"/>
    <w:rsid w:val="00045B83"/>
    <w:rsid w:val="00047EFB"/>
    <w:rsid w:val="00070619"/>
    <w:rsid w:val="000A6FD7"/>
    <w:rsid w:val="000A7801"/>
    <w:rsid w:val="000D7995"/>
    <w:rsid w:val="00123C2D"/>
    <w:rsid w:val="001305C3"/>
    <w:rsid w:val="001336D0"/>
    <w:rsid w:val="00183AC9"/>
    <w:rsid w:val="001C03E2"/>
    <w:rsid w:val="001C24D9"/>
    <w:rsid w:val="001D77E6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ABC"/>
    <w:rsid w:val="003B4F9C"/>
    <w:rsid w:val="003B754A"/>
    <w:rsid w:val="003E2C99"/>
    <w:rsid w:val="00404D40"/>
    <w:rsid w:val="00424AE2"/>
    <w:rsid w:val="00451AC8"/>
    <w:rsid w:val="004672A7"/>
    <w:rsid w:val="00526AA1"/>
    <w:rsid w:val="00553E6E"/>
    <w:rsid w:val="005C28FE"/>
    <w:rsid w:val="00605396"/>
    <w:rsid w:val="006224C3"/>
    <w:rsid w:val="00652283"/>
    <w:rsid w:val="006577CA"/>
    <w:rsid w:val="00672BAA"/>
    <w:rsid w:val="006837FD"/>
    <w:rsid w:val="0068504E"/>
    <w:rsid w:val="006A785E"/>
    <w:rsid w:val="006C420F"/>
    <w:rsid w:val="00737EF9"/>
    <w:rsid w:val="00780CA3"/>
    <w:rsid w:val="007939A3"/>
    <w:rsid w:val="007E1C72"/>
    <w:rsid w:val="00800EAE"/>
    <w:rsid w:val="00885211"/>
    <w:rsid w:val="008C1CB7"/>
    <w:rsid w:val="0092461E"/>
    <w:rsid w:val="009450CA"/>
    <w:rsid w:val="009863CD"/>
    <w:rsid w:val="009B1EA2"/>
    <w:rsid w:val="009C114D"/>
    <w:rsid w:val="00A003D0"/>
    <w:rsid w:val="00A0185B"/>
    <w:rsid w:val="00A2327F"/>
    <w:rsid w:val="00A350F6"/>
    <w:rsid w:val="00A96042"/>
    <w:rsid w:val="00AA1304"/>
    <w:rsid w:val="00B30420"/>
    <w:rsid w:val="00B35EF3"/>
    <w:rsid w:val="00B511E3"/>
    <w:rsid w:val="00B54B52"/>
    <w:rsid w:val="00B56670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7696E"/>
    <w:rsid w:val="00EE7469"/>
    <w:rsid w:val="00F45749"/>
    <w:rsid w:val="00FA61B1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A3380"/>
  <w15:chartTrackingRefBased/>
  <w15:docId w15:val="{F4CBF482-A178-4183-8285-2F80B79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.carr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48522C0084B7CA291282E32DE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2621-CD6A-4141-B073-A51201DE3E19}"/>
      </w:docPartPr>
      <w:docPartBody>
        <w:p w:rsidR="003F122A" w:rsidRDefault="00000000">
          <w:pPr>
            <w:pStyle w:val="9D048522C0084B7CA291282E32DE8599"/>
          </w:pPr>
          <w:r w:rsidRPr="006224C3">
            <w:t>Company Name</w:t>
          </w:r>
        </w:p>
      </w:docPartBody>
    </w:docPart>
    <w:docPart>
      <w:docPartPr>
        <w:name w:val="77CBBE04A1FC4BE184AC4485BC5A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891A-4C48-4DE3-A721-A3AE1B399056}"/>
      </w:docPartPr>
      <w:docPartBody>
        <w:p w:rsidR="003F122A" w:rsidRDefault="00000000">
          <w:pPr>
            <w:pStyle w:val="77CBBE04A1FC4BE184AC4485BC5AC5B5"/>
          </w:pPr>
          <w:r>
            <w:t>invoice</w:t>
          </w:r>
        </w:p>
      </w:docPartBody>
    </w:docPart>
    <w:docPart>
      <w:docPartPr>
        <w:name w:val="FE92095EA3F14998B782E1549A77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578C-1D48-4A95-8E3F-8758A21DEFDF}"/>
      </w:docPartPr>
      <w:docPartBody>
        <w:p w:rsidR="003F122A" w:rsidRDefault="00000000">
          <w:pPr>
            <w:pStyle w:val="FE92095EA3F14998B782E1549A774CB2"/>
          </w:pPr>
          <w:r w:rsidRPr="00BB5412">
            <w:t>Phone</w:t>
          </w:r>
        </w:p>
      </w:docPartBody>
    </w:docPart>
    <w:docPart>
      <w:docPartPr>
        <w:name w:val="C75114419EDC4874A1523831576B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B71E-58CE-493A-9BF5-0973861E735A}"/>
      </w:docPartPr>
      <w:docPartBody>
        <w:p w:rsidR="003F122A" w:rsidRDefault="00000000">
          <w:pPr>
            <w:pStyle w:val="C75114419EDC4874A1523831576B974C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21D0FEABAA624177BA9EB70E0F4B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C4B6-A9E3-46D3-B3EB-C93D9E906E47}"/>
      </w:docPartPr>
      <w:docPartBody>
        <w:p w:rsidR="003F122A" w:rsidRDefault="00000000">
          <w:pPr>
            <w:pStyle w:val="21D0FEABAA624177BA9EB70E0F4BF181"/>
          </w:pPr>
          <w:r>
            <w:t>|</w:t>
          </w:r>
        </w:p>
      </w:docPartBody>
    </w:docPart>
    <w:docPart>
      <w:docPartPr>
        <w:name w:val="66E0CCF6AA9F4F08ACE16C743A75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CFF-EED3-458A-A41E-41BF18A34020}"/>
      </w:docPartPr>
      <w:docPartBody>
        <w:p w:rsidR="003F122A" w:rsidRDefault="00000000">
          <w:pPr>
            <w:pStyle w:val="66E0CCF6AA9F4F08ACE16C743A75C292"/>
          </w:pPr>
          <w:r w:rsidRPr="00BB5412">
            <w:t>Fax</w:t>
          </w:r>
        </w:p>
      </w:docPartBody>
    </w:docPart>
    <w:docPart>
      <w:docPartPr>
        <w:name w:val="F93117C822524F91BDC43BBECD0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F739-733A-4DC4-ACF2-1E2A23ABED29}"/>
      </w:docPartPr>
      <w:docPartBody>
        <w:p w:rsidR="003F122A" w:rsidRDefault="00000000">
          <w:pPr>
            <w:pStyle w:val="F93117C822524F91BDC43BBECD0AC62E"/>
          </w:pPr>
          <w:r>
            <w:t>Enter f</w:t>
          </w:r>
          <w:r w:rsidRPr="00BB5412">
            <w:t>ax</w:t>
          </w:r>
        </w:p>
      </w:docPartBody>
    </w:docPart>
    <w:docPart>
      <w:docPartPr>
        <w:name w:val="C591FA1E28834F2BA01DD1643C61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28ED-3C31-4055-862A-3190834C31A4}"/>
      </w:docPartPr>
      <w:docPartBody>
        <w:p w:rsidR="003F122A" w:rsidRDefault="00000000">
          <w:pPr>
            <w:pStyle w:val="C591FA1E28834F2BA01DD1643C616CDE"/>
          </w:pPr>
          <w:r w:rsidRPr="00BB5412">
            <w:t>Email</w:t>
          </w:r>
        </w:p>
      </w:docPartBody>
    </w:docPart>
    <w:docPart>
      <w:docPartPr>
        <w:name w:val="538316EE20D44B66BD3DBAB269B6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0FBF-EFA3-40EA-9F0F-580DF394D28D}"/>
      </w:docPartPr>
      <w:docPartBody>
        <w:p w:rsidR="003F122A" w:rsidRDefault="00000000">
          <w:pPr>
            <w:pStyle w:val="538316EE20D44B66BD3DBAB269B6D0D1"/>
          </w:pPr>
          <w:r>
            <w:t>|</w:t>
          </w:r>
        </w:p>
      </w:docPartBody>
    </w:docPart>
    <w:docPart>
      <w:docPartPr>
        <w:name w:val="50A7EE6768024B5EA1FCD75D6FCF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DF99-419A-4CE8-90C7-B949941334CC}"/>
      </w:docPartPr>
      <w:docPartBody>
        <w:p w:rsidR="003F122A" w:rsidRDefault="00000000">
          <w:pPr>
            <w:pStyle w:val="50A7EE6768024B5EA1FCD75D6FCF9585"/>
          </w:pPr>
          <w:r w:rsidRPr="00BB5412">
            <w:t>Website</w:t>
          </w:r>
        </w:p>
      </w:docPartBody>
    </w:docPart>
    <w:docPart>
      <w:docPartPr>
        <w:name w:val="38C4FA49BBCD46D696F9FACC44CE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4A2F-12ED-46AA-BA90-E1779AAAA267}"/>
      </w:docPartPr>
      <w:docPartBody>
        <w:p w:rsidR="003F122A" w:rsidRDefault="00000000">
          <w:pPr>
            <w:pStyle w:val="38C4FA49BBCD46D696F9FACC44CE4587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3941E02B64994F42BD813A4C887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76C1-4254-481E-9E21-13C3733E1907}"/>
      </w:docPartPr>
      <w:docPartBody>
        <w:p w:rsidR="003F122A" w:rsidRDefault="00000000">
          <w:pPr>
            <w:pStyle w:val="3941E02B64994F42BD813A4C887F6FE0"/>
          </w:pPr>
          <w:r>
            <w:t>Invoice No</w:t>
          </w:r>
        </w:p>
      </w:docPartBody>
    </w:docPart>
    <w:docPart>
      <w:docPartPr>
        <w:name w:val="6CBA577C3CBB45B5B7E754607FF8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7DF5-F83E-4C35-A0A2-3C68A56E5F96}"/>
      </w:docPartPr>
      <w:docPartBody>
        <w:p w:rsidR="003F122A" w:rsidRDefault="00000000">
          <w:pPr>
            <w:pStyle w:val="6CBA577C3CBB45B5B7E754607FF8338E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B6DDCF88FE8B41B4B40B69D72485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EAB6-99BA-4A09-961E-9C134A6400D8}"/>
      </w:docPartPr>
      <w:docPartBody>
        <w:p w:rsidR="003F122A" w:rsidRDefault="00000000">
          <w:pPr>
            <w:pStyle w:val="B6DDCF88FE8B41B4B40B69D724850C64"/>
          </w:pPr>
          <w:r>
            <w:t>Enter d</w:t>
          </w:r>
          <w:r w:rsidRPr="00AA1304">
            <w:t>ate</w:t>
          </w:r>
        </w:p>
      </w:docPartBody>
    </w:docPart>
    <w:docPart>
      <w:docPartPr>
        <w:name w:val="2B78DEF2362A44A5BBA10F2012F9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5FF5-266B-4932-A615-4AF889197485}"/>
      </w:docPartPr>
      <w:docPartBody>
        <w:p w:rsidR="003F122A" w:rsidRDefault="00000000">
          <w:pPr>
            <w:pStyle w:val="2B78DEF2362A44A5BBA10F2012F96FF0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334E48BEE41C491B95FA8EC78494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3A22-A837-41C8-8F83-CE93EF55B53D}"/>
      </w:docPartPr>
      <w:docPartBody>
        <w:p w:rsidR="003F122A" w:rsidRDefault="00000000">
          <w:pPr>
            <w:pStyle w:val="334E48BEE41C491B95FA8EC784946950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2F87CA121E6C42B5A092472DD5D7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3912-806B-478A-BA52-ACAE9A358583}"/>
      </w:docPartPr>
      <w:docPartBody>
        <w:p w:rsidR="003F122A" w:rsidRDefault="00000000">
          <w:pPr>
            <w:pStyle w:val="2F87CA121E6C42B5A092472DD5D7A90E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0F6FD1163FF7487BBD881B2440A1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ED10-6D5E-4F75-B7E3-8C30FED60464}"/>
      </w:docPartPr>
      <w:docPartBody>
        <w:p w:rsidR="003F122A" w:rsidRDefault="00000000">
          <w:pPr>
            <w:pStyle w:val="0F6FD1163FF7487BBD881B2440A14A92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1121A80B0DB742ADA5BD223D446D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F317-7566-4009-8E37-19A79B48E150}"/>
      </w:docPartPr>
      <w:docPartBody>
        <w:p w:rsidR="003F122A" w:rsidRDefault="00000000">
          <w:pPr>
            <w:pStyle w:val="1121A80B0DB742ADA5BD223D446DD8D2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BC"/>
    <w:rsid w:val="000B089E"/>
    <w:rsid w:val="00234EBC"/>
    <w:rsid w:val="003F122A"/>
    <w:rsid w:val="004718C1"/>
    <w:rsid w:val="007239F2"/>
    <w:rsid w:val="00881615"/>
    <w:rsid w:val="00CF32E1"/>
    <w:rsid w:val="00D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48522C0084B7CA291282E32DE8599">
    <w:name w:val="9D048522C0084B7CA291282E32DE8599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77CBBE04A1FC4BE184AC4485BC5AC5B5">
    <w:name w:val="77CBBE04A1FC4BE184AC4485BC5AC5B5"/>
  </w:style>
  <w:style w:type="paragraph" w:customStyle="1" w:styleId="FE92095EA3F14998B782E1549A774CB2">
    <w:name w:val="FE92095EA3F14998B782E1549A774CB2"/>
  </w:style>
  <w:style w:type="paragraph" w:customStyle="1" w:styleId="C75114419EDC4874A1523831576B974C">
    <w:name w:val="C75114419EDC4874A1523831576B974C"/>
  </w:style>
  <w:style w:type="paragraph" w:customStyle="1" w:styleId="21D0FEABAA624177BA9EB70E0F4BF181">
    <w:name w:val="21D0FEABAA624177BA9EB70E0F4BF181"/>
  </w:style>
  <w:style w:type="paragraph" w:customStyle="1" w:styleId="66E0CCF6AA9F4F08ACE16C743A75C292">
    <w:name w:val="66E0CCF6AA9F4F08ACE16C743A75C292"/>
  </w:style>
  <w:style w:type="paragraph" w:customStyle="1" w:styleId="F93117C822524F91BDC43BBECD0AC62E">
    <w:name w:val="F93117C822524F91BDC43BBECD0AC62E"/>
  </w:style>
  <w:style w:type="paragraph" w:customStyle="1" w:styleId="C591FA1E28834F2BA01DD1643C616CDE">
    <w:name w:val="C591FA1E28834F2BA01DD1643C616CDE"/>
  </w:style>
  <w:style w:type="paragraph" w:customStyle="1" w:styleId="538316EE20D44B66BD3DBAB269B6D0D1">
    <w:name w:val="538316EE20D44B66BD3DBAB269B6D0D1"/>
  </w:style>
  <w:style w:type="paragraph" w:customStyle="1" w:styleId="50A7EE6768024B5EA1FCD75D6FCF9585">
    <w:name w:val="50A7EE6768024B5EA1FCD75D6FCF9585"/>
  </w:style>
  <w:style w:type="character" w:styleId="Strong">
    <w:name w:val="Strong"/>
    <w:basedOn w:val="DefaultParagraphFont"/>
    <w:uiPriority w:val="12"/>
    <w:unhideWhenUsed/>
    <w:qFormat/>
    <w:rsid w:val="00234EBC"/>
    <w:rPr>
      <w:b/>
      <w:bCs/>
      <w:caps/>
      <w:smallCaps w:val="0"/>
      <w:color w:val="2F5496" w:themeColor="accent1" w:themeShade="BF"/>
    </w:rPr>
  </w:style>
  <w:style w:type="paragraph" w:customStyle="1" w:styleId="38C4FA49BBCD46D696F9FACC44CE4587">
    <w:name w:val="38C4FA49BBCD46D696F9FACC44CE4587"/>
  </w:style>
  <w:style w:type="paragraph" w:customStyle="1" w:styleId="3941E02B64994F42BD813A4C887F6FE0">
    <w:name w:val="3941E02B64994F42BD813A4C887F6FE0"/>
  </w:style>
  <w:style w:type="paragraph" w:customStyle="1" w:styleId="6CBA577C3CBB45B5B7E754607FF8338E">
    <w:name w:val="6CBA577C3CBB45B5B7E754607FF8338E"/>
  </w:style>
  <w:style w:type="paragraph" w:customStyle="1" w:styleId="B6DDCF88FE8B41B4B40B69D724850C64">
    <w:name w:val="B6DDCF88FE8B41B4B40B69D724850C64"/>
  </w:style>
  <w:style w:type="paragraph" w:customStyle="1" w:styleId="2B78DEF2362A44A5BBA10F2012F96FF0">
    <w:name w:val="2B78DEF2362A44A5BBA10F2012F96FF0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334E48BEE41C491B95FA8EC784946950">
    <w:name w:val="334E48BEE41C491B95FA8EC784946950"/>
  </w:style>
  <w:style w:type="paragraph" w:customStyle="1" w:styleId="2F87CA121E6C42B5A092472DD5D7A90E">
    <w:name w:val="2F87CA121E6C42B5A092472DD5D7A90E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0F6FD1163FF7487BBD881B2440A14A92">
    <w:name w:val="0F6FD1163FF7487BBD881B2440A14A92"/>
  </w:style>
  <w:style w:type="paragraph" w:customStyle="1" w:styleId="1121A80B0DB742ADA5BD223D446DD8D2">
    <w:name w:val="1121A80B0DB742ADA5BD223D446DD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Carr</dc:creator>
  <cp:keywords>YOUR COMMUNITY COLLEGE NAME</cp:keywords>
  <cp:lastModifiedBy>Julie Frizzell</cp:lastModifiedBy>
  <cp:revision>9</cp:revision>
  <cp:lastPrinted>2023-03-22T20:21:00Z</cp:lastPrinted>
  <dcterms:created xsi:type="dcterms:W3CDTF">2022-12-20T20:31:00Z</dcterms:created>
  <dcterms:modified xsi:type="dcterms:W3CDTF">2023-04-05T17:16:00Z</dcterms:modified>
</cp:coreProperties>
</file>