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EBA8" w14:textId="28C67C55" w:rsidR="00D26146" w:rsidRPr="008D1E90" w:rsidRDefault="00F65CD8" w:rsidP="0078773F">
      <w:pPr>
        <w:pStyle w:val="Title"/>
        <w:ind w:left="0"/>
        <w:rPr>
          <w:sz w:val="48"/>
          <w:szCs w:val="48"/>
        </w:rPr>
      </w:pPr>
      <w:r>
        <w:rPr>
          <w:sz w:val="48"/>
          <w:szCs w:val="48"/>
        </w:rPr>
        <w:drawing>
          <wp:inline distT="0" distB="0" distL="0" distR="0" wp14:anchorId="7C825AD0" wp14:editId="7385E551">
            <wp:extent cx="1205620" cy="542925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76" cy="54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73F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</w:t>
      </w:r>
      <w:r w:rsidR="00086C2D" w:rsidRPr="008D1E90">
        <w:rPr>
          <w:sz w:val="48"/>
          <w:szCs w:val="48"/>
        </w:rPr>
        <w:t>Food &amp; Beverage Course Checklist</w:t>
      </w:r>
    </w:p>
    <w:p w14:paraId="4EA87BF9" w14:textId="3CCD5F3E" w:rsidR="00D26146" w:rsidRPr="0017520A" w:rsidRDefault="003C7366" w:rsidP="00047B91">
      <w:pPr>
        <w:pStyle w:val="Heading1"/>
        <w:rPr>
          <w:sz w:val="32"/>
          <w:szCs w:val="32"/>
        </w:rPr>
      </w:pPr>
      <w:r w:rsidRPr="0017520A">
        <w:rPr>
          <w:sz w:val="32"/>
          <w:szCs w:val="32"/>
        </w:rPr>
        <w:t>Event &amp; Marketing</w:t>
      </w:r>
    </w:p>
    <w:p w14:paraId="5AC731B5" w14:textId="784EC648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20A">
            <w:rPr>
              <w:sz w:val="24"/>
              <w:szCs w:val="24"/>
            </w:rPr>
            <w:sym w:font="Wingdings" w:char="F06F"/>
          </w:r>
        </w:sdtContent>
      </w:sdt>
      <w:r w:rsidR="00041722" w:rsidRPr="0017520A">
        <w:rPr>
          <w:sz w:val="24"/>
          <w:szCs w:val="24"/>
        </w:rPr>
        <w:tab/>
      </w:r>
      <w:r w:rsidR="003C7366" w:rsidRPr="0017520A">
        <w:rPr>
          <w:sz w:val="24"/>
          <w:szCs w:val="24"/>
        </w:rPr>
        <w:t>Submit Event request to reserve space if needed</w:t>
      </w:r>
    </w:p>
    <w:p w14:paraId="26CADCC6" w14:textId="613E7BE2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3C7366" w:rsidRPr="0017520A">
        <w:rPr>
          <w:sz w:val="24"/>
          <w:szCs w:val="24"/>
        </w:rPr>
        <w:t>Plan for multiple recruiting tables</w:t>
      </w:r>
      <w:r w:rsidR="00C5344F" w:rsidRPr="0017520A">
        <w:rPr>
          <w:sz w:val="24"/>
          <w:szCs w:val="24"/>
        </w:rPr>
        <w:t>, one</w:t>
      </w:r>
      <w:r w:rsidR="003C7366" w:rsidRPr="0017520A">
        <w:rPr>
          <w:sz w:val="24"/>
          <w:szCs w:val="24"/>
        </w:rPr>
        <w:t xml:space="preserve"> registration table </w:t>
      </w:r>
      <w:r w:rsidR="00C5344F" w:rsidRPr="0017520A">
        <w:rPr>
          <w:sz w:val="24"/>
          <w:szCs w:val="24"/>
        </w:rPr>
        <w:t xml:space="preserve">and any </w:t>
      </w:r>
      <w:r w:rsidR="004A7E7F" w:rsidRPr="0017520A">
        <w:rPr>
          <w:sz w:val="24"/>
          <w:szCs w:val="24"/>
        </w:rPr>
        <w:t>audio-visual</w:t>
      </w:r>
      <w:r w:rsidR="00C5344F" w:rsidRPr="0017520A">
        <w:rPr>
          <w:sz w:val="24"/>
          <w:szCs w:val="24"/>
        </w:rPr>
        <w:t xml:space="preserve"> needs for lab day</w:t>
      </w:r>
    </w:p>
    <w:p w14:paraId="4F84609C" w14:textId="68D359EE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3C7366" w:rsidRPr="0017520A">
        <w:rPr>
          <w:sz w:val="24"/>
          <w:szCs w:val="24"/>
        </w:rPr>
        <w:t xml:space="preserve">Walk thru of space with team </w:t>
      </w:r>
    </w:p>
    <w:p w14:paraId="6068C6EC" w14:textId="76652620" w:rsidR="003C7366" w:rsidRPr="0017520A" w:rsidRDefault="002C6DFA" w:rsidP="003C7366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4425316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47C7" w:rsidRPr="0017520A">
            <w:rPr>
              <w:sz w:val="24"/>
              <w:szCs w:val="24"/>
            </w:rPr>
            <w:sym w:font="Wingdings" w:char="F06F"/>
          </w:r>
        </w:sdtContent>
      </w:sdt>
      <w:r w:rsidR="003C7366" w:rsidRPr="0017520A">
        <w:rPr>
          <w:sz w:val="24"/>
          <w:szCs w:val="24"/>
        </w:rPr>
        <w:tab/>
        <w:t xml:space="preserve">Request Formstack/QR code for student interest </w:t>
      </w:r>
      <w:r w:rsidR="00BD1311" w:rsidRPr="0017520A">
        <w:rPr>
          <w:sz w:val="24"/>
          <w:szCs w:val="24"/>
        </w:rPr>
        <w:t>(college)</w:t>
      </w:r>
    </w:p>
    <w:p w14:paraId="4161D4BE" w14:textId="2628DFCB" w:rsidR="003247C7" w:rsidRPr="0017520A" w:rsidRDefault="002C6DFA" w:rsidP="003247C7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01096180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47C7" w:rsidRPr="0017520A">
            <w:rPr>
              <w:sz w:val="24"/>
              <w:szCs w:val="24"/>
            </w:rPr>
            <w:sym w:font="Wingdings" w:char="F06F"/>
          </w:r>
        </w:sdtContent>
      </w:sdt>
      <w:r w:rsidR="003247C7" w:rsidRPr="0017520A">
        <w:rPr>
          <w:sz w:val="24"/>
          <w:szCs w:val="24"/>
        </w:rPr>
        <w:tab/>
        <w:t xml:space="preserve">Request Flyer from Innovation Center Team </w:t>
      </w:r>
    </w:p>
    <w:p w14:paraId="247B21DB" w14:textId="64F9485F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564D26" w:rsidRPr="0017520A">
        <w:rPr>
          <w:sz w:val="24"/>
          <w:szCs w:val="24"/>
        </w:rPr>
        <w:t>S</w:t>
      </w:r>
      <w:r w:rsidR="00E361C8" w:rsidRPr="0017520A">
        <w:rPr>
          <w:sz w:val="24"/>
          <w:szCs w:val="24"/>
        </w:rPr>
        <w:t xml:space="preserve">ubmit </w:t>
      </w:r>
      <w:r w:rsidR="00BD1311" w:rsidRPr="0017520A">
        <w:rPr>
          <w:sz w:val="24"/>
          <w:szCs w:val="24"/>
        </w:rPr>
        <w:t xml:space="preserve">local </w:t>
      </w:r>
      <w:r w:rsidR="00E361C8" w:rsidRPr="0017520A">
        <w:rPr>
          <w:sz w:val="24"/>
          <w:szCs w:val="24"/>
        </w:rPr>
        <w:t xml:space="preserve">media request to </w:t>
      </w:r>
      <w:r w:rsidR="00564D26" w:rsidRPr="0017520A">
        <w:rPr>
          <w:sz w:val="24"/>
          <w:szCs w:val="24"/>
        </w:rPr>
        <w:t xml:space="preserve">posts </w:t>
      </w:r>
      <w:r w:rsidR="00E361C8" w:rsidRPr="0017520A">
        <w:rPr>
          <w:sz w:val="24"/>
          <w:szCs w:val="24"/>
        </w:rPr>
        <w:t xml:space="preserve">on social media, </w:t>
      </w:r>
      <w:r w:rsidR="00C5344F" w:rsidRPr="0017520A">
        <w:rPr>
          <w:sz w:val="24"/>
          <w:szCs w:val="24"/>
        </w:rPr>
        <w:t xml:space="preserve">press release, radio, tv stations, </w:t>
      </w:r>
      <w:r w:rsidR="00E361C8" w:rsidRPr="0017520A">
        <w:rPr>
          <w:sz w:val="24"/>
          <w:szCs w:val="24"/>
        </w:rPr>
        <w:t xml:space="preserve">newsletters, etc. </w:t>
      </w:r>
    </w:p>
    <w:p w14:paraId="22CE9897" w14:textId="66157C68" w:rsidR="00D26146" w:rsidRPr="0017520A" w:rsidRDefault="002C6DFA" w:rsidP="00047B91">
      <w:pPr>
        <w:pStyle w:val="checkboxindent2"/>
        <w:rPr>
          <w:sz w:val="22"/>
          <w:szCs w:val="22"/>
        </w:rPr>
      </w:pPr>
      <w:sdt>
        <w:sdtPr>
          <w:rPr>
            <w:sz w:val="22"/>
            <w:szCs w:val="22"/>
          </w:rPr>
          <w:id w:val="6085516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C7366" w:rsidRPr="0017520A">
            <w:rPr>
              <w:sz w:val="22"/>
              <w:szCs w:val="22"/>
            </w:rPr>
            <w:sym w:font="Wingdings" w:char="F06F"/>
          </w:r>
        </w:sdtContent>
      </w:sdt>
      <w:r w:rsidR="002B21AB" w:rsidRPr="0017520A">
        <w:rPr>
          <w:sz w:val="22"/>
          <w:szCs w:val="22"/>
        </w:rPr>
        <w:tab/>
      </w:r>
      <w:r w:rsidR="00E361C8" w:rsidRPr="0017520A">
        <w:rPr>
          <w:sz w:val="22"/>
          <w:szCs w:val="22"/>
        </w:rPr>
        <w:t xml:space="preserve">Facebook, Instagram, </w:t>
      </w:r>
      <w:r w:rsidR="00564D26" w:rsidRPr="0017520A">
        <w:rPr>
          <w:sz w:val="22"/>
          <w:szCs w:val="22"/>
        </w:rPr>
        <w:t>Twitter</w:t>
      </w:r>
      <w:r w:rsidR="00E361C8" w:rsidRPr="0017520A">
        <w:rPr>
          <w:sz w:val="22"/>
          <w:szCs w:val="22"/>
        </w:rPr>
        <w:t>, LinkedIn, etc.</w:t>
      </w:r>
    </w:p>
    <w:p w14:paraId="3BFE6382" w14:textId="0E275EAF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C5344F" w:rsidRPr="0017520A">
        <w:rPr>
          <w:sz w:val="24"/>
          <w:szCs w:val="24"/>
        </w:rPr>
        <w:t>Promote via Career Center, Chamber of Commerce, local industry associations, local businesses</w:t>
      </w:r>
    </w:p>
    <w:p w14:paraId="57B1DB04" w14:textId="5A8B2407" w:rsidR="00C5344F" w:rsidRPr="0017520A" w:rsidRDefault="002C6DFA" w:rsidP="00C5344F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0378413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5344F" w:rsidRPr="0017520A">
            <w:rPr>
              <w:sz w:val="24"/>
              <w:szCs w:val="24"/>
            </w:rPr>
            <w:sym w:font="Wingdings" w:char="F06F"/>
          </w:r>
        </w:sdtContent>
      </w:sdt>
      <w:r w:rsidR="00C5344F" w:rsidRPr="0017520A">
        <w:rPr>
          <w:sz w:val="24"/>
          <w:szCs w:val="24"/>
        </w:rPr>
        <w:tab/>
        <w:t>Invite area business</w:t>
      </w:r>
      <w:r w:rsidR="00BD1311" w:rsidRPr="0017520A">
        <w:rPr>
          <w:sz w:val="24"/>
          <w:szCs w:val="24"/>
        </w:rPr>
        <w:t>es</w:t>
      </w:r>
      <w:r w:rsidR="00C5344F" w:rsidRPr="0017520A">
        <w:rPr>
          <w:sz w:val="24"/>
          <w:szCs w:val="24"/>
        </w:rPr>
        <w:t xml:space="preserve"> to participate to support their workforce needs</w:t>
      </w:r>
      <w:r w:rsidR="006B3432">
        <w:rPr>
          <w:sz w:val="24"/>
          <w:szCs w:val="24"/>
        </w:rPr>
        <w:t>, give them a time to attend the lab around 1 hour to present their open positions, take applications, hold interviews</w:t>
      </w:r>
    </w:p>
    <w:p w14:paraId="5A21D913" w14:textId="4F1961EC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2758249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C5344F" w:rsidRPr="0017520A">
        <w:rPr>
          <w:sz w:val="24"/>
          <w:szCs w:val="24"/>
        </w:rPr>
        <w:t xml:space="preserve">Gather items such as banners, </w:t>
      </w:r>
      <w:r w:rsidR="0047599F" w:rsidRPr="0017520A">
        <w:rPr>
          <w:sz w:val="24"/>
          <w:szCs w:val="24"/>
        </w:rPr>
        <w:t>tablecloths,</w:t>
      </w:r>
      <w:r w:rsidR="00C5344F" w:rsidRPr="0017520A">
        <w:rPr>
          <w:sz w:val="24"/>
          <w:szCs w:val="24"/>
        </w:rPr>
        <w:t xml:space="preserve"> and </w:t>
      </w:r>
      <w:r w:rsidR="006B3432">
        <w:rPr>
          <w:sz w:val="24"/>
          <w:szCs w:val="24"/>
        </w:rPr>
        <w:t xml:space="preserve">photo </w:t>
      </w:r>
      <w:r w:rsidR="00C5344F" w:rsidRPr="0017520A">
        <w:rPr>
          <w:sz w:val="24"/>
          <w:szCs w:val="24"/>
        </w:rPr>
        <w:t xml:space="preserve">backdrops </w:t>
      </w:r>
      <w:r w:rsidR="006B3432">
        <w:rPr>
          <w:sz w:val="24"/>
          <w:szCs w:val="24"/>
        </w:rPr>
        <w:t xml:space="preserve">as needed </w:t>
      </w:r>
      <w:r w:rsidR="00C5344F" w:rsidRPr="0017520A">
        <w:rPr>
          <w:sz w:val="24"/>
          <w:szCs w:val="24"/>
        </w:rPr>
        <w:t>for lab day</w:t>
      </w:r>
    </w:p>
    <w:p w14:paraId="5F919288" w14:textId="3D61B69C" w:rsidR="00D26146" w:rsidRPr="0017520A" w:rsidRDefault="0047599F" w:rsidP="00047B91">
      <w:pPr>
        <w:pStyle w:val="Heading1"/>
        <w:rPr>
          <w:sz w:val="32"/>
          <w:szCs w:val="32"/>
        </w:rPr>
      </w:pPr>
      <w:bookmarkStart w:id="0" w:name="_fr4182tr4981" w:colFirst="0" w:colLast="0"/>
      <w:bookmarkEnd w:id="0"/>
      <w:r w:rsidRPr="0017520A">
        <w:rPr>
          <w:sz w:val="32"/>
          <w:szCs w:val="32"/>
        </w:rPr>
        <w:t>Instructors &amp; Staff</w:t>
      </w:r>
    </w:p>
    <w:p w14:paraId="6EAF4312" w14:textId="62C91A43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47599F" w:rsidRPr="0017520A">
        <w:rPr>
          <w:sz w:val="24"/>
          <w:szCs w:val="24"/>
        </w:rPr>
        <w:t>Identify college lead point of contact for course</w:t>
      </w:r>
    </w:p>
    <w:p w14:paraId="54ACF74F" w14:textId="35C34383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47599F" w:rsidRPr="0017520A">
        <w:rPr>
          <w:sz w:val="24"/>
          <w:szCs w:val="24"/>
        </w:rPr>
        <w:t>Identify and schedule two college instructors for lab day</w:t>
      </w:r>
    </w:p>
    <w:p w14:paraId="0A986F97" w14:textId="5EE1FB22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47599F" w:rsidRPr="0017520A">
        <w:rPr>
          <w:sz w:val="24"/>
          <w:szCs w:val="24"/>
        </w:rPr>
        <w:t>Identify and schedule college support staff for course and lab day</w:t>
      </w:r>
    </w:p>
    <w:p w14:paraId="14FD97D3" w14:textId="6EAA4F3E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556D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75417E" w:rsidRPr="0017520A">
        <w:rPr>
          <w:sz w:val="24"/>
          <w:szCs w:val="24"/>
        </w:rPr>
        <w:t xml:space="preserve">Identify and schedule Innovation Center staff for lab day support </w:t>
      </w:r>
    </w:p>
    <w:p w14:paraId="6C877B8C" w14:textId="6689C60F" w:rsidR="0087556D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91427791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556D" w:rsidRPr="0017520A">
            <w:rPr>
              <w:sz w:val="24"/>
              <w:szCs w:val="24"/>
            </w:rPr>
            <w:sym w:font="Wingdings" w:char="F06F"/>
          </w:r>
        </w:sdtContent>
      </w:sdt>
      <w:r w:rsidR="0087556D" w:rsidRPr="0017520A">
        <w:rPr>
          <w:sz w:val="24"/>
          <w:szCs w:val="24"/>
        </w:rPr>
        <w:tab/>
        <w:t>Innovation Center to add college staff for student contact as Teaching Assistant in Canvas to view status</w:t>
      </w:r>
    </w:p>
    <w:p w14:paraId="3E938826" w14:textId="0A728A59" w:rsidR="0017520A" w:rsidRPr="0017520A" w:rsidRDefault="002C6DFA" w:rsidP="0017520A">
      <w:pPr>
        <w:pStyle w:val="checkboxindent2"/>
        <w:rPr>
          <w:sz w:val="22"/>
          <w:szCs w:val="22"/>
        </w:rPr>
      </w:pPr>
      <w:sdt>
        <w:sdtPr>
          <w:rPr>
            <w:sz w:val="22"/>
            <w:szCs w:val="22"/>
          </w:rPr>
          <w:id w:val="-150835761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20A" w:rsidRPr="0017520A">
            <w:rPr>
              <w:sz w:val="22"/>
              <w:szCs w:val="22"/>
            </w:rPr>
            <w:sym w:font="Wingdings" w:char="F06F"/>
          </w:r>
        </w:sdtContent>
      </w:sdt>
      <w:r w:rsidR="0017520A" w:rsidRPr="0017520A">
        <w:rPr>
          <w:sz w:val="22"/>
          <w:szCs w:val="22"/>
        </w:rPr>
        <w:tab/>
        <w:t xml:space="preserve">Create shared Excel sheet where status, completions, and employment/employer </w:t>
      </w:r>
      <w:r w:rsidR="004C200E" w:rsidRPr="0017520A">
        <w:rPr>
          <w:sz w:val="22"/>
          <w:szCs w:val="22"/>
        </w:rPr>
        <w:t>are</w:t>
      </w:r>
      <w:r w:rsidR="0017520A" w:rsidRPr="0017520A">
        <w:rPr>
          <w:sz w:val="22"/>
          <w:szCs w:val="22"/>
        </w:rPr>
        <w:t xml:space="preserve"> recorded</w:t>
      </w:r>
    </w:p>
    <w:p w14:paraId="5FB63452" w14:textId="4C497793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D5450F" w:rsidRPr="0017520A">
        <w:rPr>
          <w:sz w:val="24"/>
          <w:szCs w:val="24"/>
        </w:rPr>
        <w:t xml:space="preserve">Innovation Center to send Lab Day </w:t>
      </w:r>
      <w:r w:rsidR="00631CA8" w:rsidRPr="0017520A">
        <w:rPr>
          <w:sz w:val="24"/>
          <w:szCs w:val="24"/>
        </w:rPr>
        <w:t>Package d</w:t>
      </w:r>
      <w:r w:rsidR="00D5450F" w:rsidRPr="0017520A">
        <w:rPr>
          <w:sz w:val="24"/>
          <w:szCs w:val="24"/>
        </w:rPr>
        <w:t>ocuments/supply lists</w:t>
      </w:r>
      <w:r w:rsidR="00BD1311" w:rsidRPr="0017520A">
        <w:rPr>
          <w:sz w:val="24"/>
          <w:szCs w:val="24"/>
        </w:rPr>
        <w:t xml:space="preserve"> to college</w:t>
      </w:r>
    </w:p>
    <w:p w14:paraId="6C02103E" w14:textId="04310A36" w:rsidR="00D26146" w:rsidRPr="0017520A" w:rsidRDefault="0047599F" w:rsidP="00047B91">
      <w:pPr>
        <w:pStyle w:val="Heading1"/>
        <w:rPr>
          <w:sz w:val="32"/>
          <w:szCs w:val="32"/>
        </w:rPr>
      </w:pPr>
      <w:bookmarkStart w:id="1" w:name="_ia2b2q3aq4iz" w:colFirst="0" w:colLast="0"/>
      <w:bookmarkEnd w:id="1"/>
      <w:r w:rsidRPr="0017520A">
        <w:rPr>
          <w:sz w:val="32"/>
          <w:szCs w:val="32"/>
        </w:rPr>
        <w:t>Participants</w:t>
      </w:r>
    </w:p>
    <w:p w14:paraId="26360E4A" w14:textId="5836AF18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20A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75417E" w:rsidRPr="0017520A">
        <w:rPr>
          <w:sz w:val="24"/>
          <w:szCs w:val="24"/>
        </w:rPr>
        <w:t>Check Formstack results for participant interest</w:t>
      </w:r>
    </w:p>
    <w:p w14:paraId="7979DFD6" w14:textId="486A6EF8" w:rsidR="0075417E" w:rsidRPr="0017520A" w:rsidRDefault="002C6DFA" w:rsidP="0075417E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4414475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5417E" w:rsidRPr="0017520A">
            <w:rPr>
              <w:sz w:val="24"/>
              <w:szCs w:val="24"/>
            </w:rPr>
            <w:sym w:font="Wingdings" w:char="F06F"/>
          </w:r>
        </w:sdtContent>
      </w:sdt>
      <w:r w:rsidR="0075417E" w:rsidRPr="0017520A">
        <w:rPr>
          <w:sz w:val="24"/>
          <w:szCs w:val="24"/>
        </w:rPr>
        <w:tab/>
      </w:r>
      <w:r w:rsidR="003F37AB" w:rsidRPr="0017520A">
        <w:rPr>
          <w:sz w:val="24"/>
          <w:szCs w:val="24"/>
        </w:rPr>
        <w:t>Contact interested participants and vet them for the training</w:t>
      </w:r>
      <w:r w:rsidR="004C200E" w:rsidRPr="0017520A">
        <w:rPr>
          <w:sz w:val="24"/>
          <w:szCs w:val="24"/>
        </w:rPr>
        <w:t xml:space="preserve">. </w:t>
      </w:r>
      <w:r w:rsidR="003F37AB" w:rsidRPr="0017520A">
        <w:rPr>
          <w:sz w:val="24"/>
          <w:szCs w:val="24"/>
        </w:rPr>
        <w:t>Are they ready for employment immediately following the training</w:t>
      </w:r>
      <w:r w:rsidR="004C200E" w:rsidRPr="0017520A">
        <w:rPr>
          <w:sz w:val="24"/>
          <w:szCs w:val="24"/>
        </w:rPr>
        <w:t xml:space="preserve">? </w:t>
      </w:r>
      <w:r w:rsidR="003F37AB" w:rsidRPr="0017520A">
        <w:rPr>
          <w:sz w:val="24"/>
          <w:szCs w:val="24"/>
        </w:rPr>
        <w:t>Do they have access to a computer/internet?</w:t>
      </w:r>
    </w:p>
    <w:p w14:paraId="08644156" w14:textId="19BF8C71" w:rsidR="0075417E" w:rsidRPr="0017520A" w:rsidRDefault="002C6DFA" w:rsidP="0075417E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4914817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5417E" w:rsidRPr="0017520A">
            <w:rPr>
              <w:sz w:val="24"/>
              <w:szCs w:val="24"/>
            </w:rPr>
            <w:sym w:font="Wingdings" w:char="F06F"/>
          </w:r>
        </w:sdtContent>
      </w:sdt>
      <w:r w:rsidR="0075417E" w:rsidRPr="0017520A">
        <w:rPr>
          <w:sz w:val="24"/>
          <w:szCs w:val="24"/>
        </w:rPr>
        <w:tab/>
      </w:r>
      <w:r w:rsidR="003F37AB" w:rsidRPr="0017520A">
        <w:rPr>
          <w:sz w:val="24"/>
          <w:szCs w:val="24"/>
        </w:rPr>
        <w:t>Send Elevate registration link if they are ready for the training course</w:t>
      </w:r>
    </w:p>
    <w:p w14:paraId="123B8B07" w14:textId="391B37AF" w:rsidR="0087556D" w:rsidRPr="0017520A" w:rsidRDefault="002C6DFA" w:rsidP="0087556D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8349580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7556D" w:rsidRPr="0017520A">
            <w:rPr>
              <w:sz w:val="24"/>
              <w:szCs w:val="24"/>
            </w:rPr>
            <w:sym w:font="Wingdings" w:char="F06F"/>
          </w:r>
        </w:sdtContent>
      </w:sdt>
      <w:r w:rsidR="0087556D" w:rsidRPr="0017520A">
        <w:rPr>
          <w:sz w:val="24"/>
          <w:szCs w:val="24"/>
        </w:rPr>
        <w:tab/>
        <w:t xml:space="preserve">Create participant list for sharing with Innovation Center </w:t>
      </w:r>
    </w:p>
    <w:p w14:paraId="38274161" w14:textId="14FC0949" w:rsidR="0075417E" w:rsidRPr="0017520A" w:rsidRDefault="002C6DFA" w:rsidP="0075417E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181691069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5417E" w:rsidRPr="0017520A">
            <w:rPr>
              <w:sz w:val="24"/>
              <w:szCs w:val="24"/>
            </w:rPr>
            <w:sym w:font="Wingdings" w:char="F06F"/>
          </w:r>
        </w:sdtContent>
      </w:sdt>
      <w:r w:rsidR="0075417E" w:rsidRPr="0017520A">
        <w:rPr>
          <w:sz w:val="24"/>
          <w:szCs w:val="24"/>
        </w:rPr>
        <w:tab/>
      </w:r>
      <w:r w:rsidR="003F37AB" w:rsidRPr="0017520A">
        <w:rPr>
          <w:sz w:val="24"/>
          <w:szCs w:val="24"/>
        </w:rPr>
        <w:t>Follow up with participants on their progress in the online course (IC will send status updates)</w:t>
      </w:r>
    </w:p>
    <w:p w14:paraId="02CEF8CA" w14:textId="1F6FECA4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3F37AB" w:rsidRPr="0017520A">
        <w:rPr>
          <w:sz w:val="24"/>
          <w:szCs w:val="24"/>
        </w:rPr>
        <w:t>Follow up with participants and remind them of the date/time/location of skills lab</w:t>
      </w:r>
    </w:p>
    <w:p w14:paraId="592B10EF" w14:textId="7836A80F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914847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3F37AB" w:rsidRPr="0017520A">
        <w:rPr>
          <w:sz w:val="24"/>
          <w:szCs w:val="24"/>
        </w:rPr>
        <w:t xml:space="preserve">Follow up with completers for job attainment, did they get employed or do they still </w:t>
      </w:r>
      <w:r w:rsidR="00D5450F" w:rsidRPr="0017520A">
        <w:rPr>
          <w:sz w:val="24"/>
          <w:szCs w:val="24"/>
        </w:rPr>
        <w:t xml:space="preserve">need help </w:t>
      </w:r>
      <w:r w:rsidR="003F37AB" w:rsidRPr="0017520A">
        <w:rPr>
          <w:sz w:val="24"/>
          <w:szCs w:val="24"/>
        </w:rPr>
        <w:t xml:space="preserve">matching to companies hiring </w:t>
      </w:r>
      <w:r w:rsidR="00632AC2">
        <w:rPr>
          <w:sz w:val="24"/>
          <w:szCs w:val="24"/>
        </w:rPr>
        <w:t>(documented on shared excel sheet)</w:t>
      </w:r>
    </w:p>
    <w:p w14:paraId="64357977" w14:textId="1A3025BE" w:rsidR="00D26146" w:rsidRPr="0017520A" w:rsidRDefault="0047599F" w:rsidP="00047B91">
      <w:pPr>
        <w:pStyle w:val="Heading1"/>
        <w:rPr>
          <w:sz w:val="32"/>
          <w:szCs w:val="32"/>
        </w:rPr>
      </w:pPr>
      <w:bookmarkStart w:id="2" w:name="_tmajjk7nbcbq" w:colFirst="0" w:colLast="0"/>
      <w:bookmarkEnd w:id="2"/>
      <w:r w:rsidRPr="0017520A">
        <w:rPr>
          <w:sz w:val="32"/>
          <w:szCs w:val="32"/>
        </w:rPr>
        <w:t>Materials</w:t>
      </w:r>
    </w:p>
    <w:p w14:paraId="7281B680" w14:textId="74FFA074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D5450F" w:rsidRPr="0017520A">
        <w:rPr>
          <w:sz w:val="24"/>
          <w:szCs w:val="24"/>
        </w:rPr>
        <w:t>Order/gather supplies and equipment needed for lab day</w:t>
      </w:r>
    </w:p>
    <w:p w14:paraId="03759233" w14:textId="77777777" w:rsidR="00D5450F" w:rsidRPr="0017520A" w:rsidRDefault="002C6DFA" w:rsidP="00D5450F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88005747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5450F" w:rsidRPr="0017520A">
            <w:rPr>
              <w:sz w:val="24"/>
              <w:szCs w:val="24"/>
            </w:rPr>
            <w:sym w:font="Wingdings" w:char="F06F"/>
          </w:r>
        </w:sdtContent>
      </w:sdt>
      <w:r w:rsidR="00D5450F" w:rsidRPr="0017520A">
        <w:rPr>
          <w:sz w:val="24"/>
          <w:szCs w:val="24"/>
        </w:rPr>
        <w:tab/>
        <w:t>Print copies of lab day documents (package sent from Innovation Center Team)</w:t>
      </w:r>
    </w:p>
    <w:p w14:paraId="23C0924C" w14:textId="2C314025" w:rsidR="0075417E" w:rsidRPr="0017520A" w:rsidRDefault="002C6DFA" w:rsidP="0075417E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44454377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5417E" w:rsidRPr="0017520A">
            <w:rPr>
              <w:sz w:val="24"/>
              <w:szCs w:val="24"/>
            </w:rPr>
            <w:sym w:font="Wingdings" w:char="F06F"/>
          </w:r>
        </w:sdtContent>
      </w:sdt>
      <w:r w:rsidR="0075417E" w:rsidRPr="0017520A">
        <w:rPr>
          <w:sz w:val="24"/>
          <w:szCs w:val="24"/>
        </w:rPr>
        <w:tab/>
        <w:t xml:space="preserve">Assemble college folder for each lab participant </w:t>
      </w:r>
    </w:p>
    <w:p w14:paraId="159B1078" w14:textId="598F9058" w:rsidR="0075417E" w:rsidRPr="0017520A" w:rsidRDefault="002C6DFA" w:rsidP="0075417E">
      <w:pPr>
        <w:pStyle w:val="checkboxindent2"/>
        <w:rPr>
          <w:sz w:val="22"/>
          <w:szCs w:val="22"/>
        </w:rPr>
      </w:pPr>
      <w:sdt>
        <w:sdtPr>
          <w:rPr>
            <w:sz w:val="22"/>
            <w:szCs w:val="22"/>
          </w:rPr>
          <w:id w:val="-123515214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5417E" w:rsidRPr="0017520A">
            <w:rPr>
              <w:sz w:val="22"/>
              <w:szCs w:val="22"/>
            </w:rPr>
            <w:sym w:font="Wingdings" w:char="F06F"/>
          </w:r>
        </w:sdtContent>
      </w:sdt>
      <w:r w:rsidR="0075417E" w:rsidRPr="0017520A">
        <w:rPr>
          <w:sz w:val="22"/>
          <w:szCs w:val="22"/>
        </w:rPr>
        <w:tab/>
        <w:t xml:space="preserve">Agenda, Menu, recipes, </w:t>
      </w:r>
      <w:r w:rsidR="00631CA8" w:rsidRPr="0017520A">
        <w:rPr>
          <w:sz w:val="22"/>
          <w:szCs w:val="22"/>
        </w:rPr>
        <w:t>s</w:t>
      </w:r>
      <w:r w:rsidR="0075417E" w:rsidRPr="0017520A">
        <w:rPr>
          <w:sz w:val="22"/>
          <w:szCs w:val="22"/>
        </w:rPr>
        <w:t>tudent checklists stations 1-5, pathways flyer, course evaluation, college brochures, recruiting program information</w:t>
      </w:r>
    </w:p>
    <w:p w14:paraId="75433865" w14:textId="677D31E7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204848210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3F37AB" w:rsidRPr="0017520A">
        <w:rPr>
          <w:sz w:val="24"/>
          <w:szCs w:val="24"/>
        </w:rPr>
        <w:t xml:space="preserve">Print </w:t>
      </w:r>
      <w:r w:rsidR="00631CA8" w:rsidRPr="0017520A">
        <w:rPr>
          <w:sz w:val="24"/>
          <w:szCs w:val="24"/>
        </w:rPr>
        <w:t xml:space="preserve">sign-in </w:t>
      </w:r>
      <w:r w:rsidR="003F37AB" w:rsidRPr="0017520A">
        <w:rPr>
          <w:sz w:val="24"/>
          <w:szCs w:val="24"/>
        </w:rPr>
        <w:t>list for registration table for lab day</w:t>
      </w:r>
    </w:p>
    <w:p w14:paraId="2ED76A1C" w14:textId="4EBDA6A6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188493186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D5450F" w:rsidRPr="0017520A">
        <w:rPr>
          <w:sz w:val="24"/>
          <w:szCs w:val="24"/>
        </w:rPr>
        <w:t>Gather supplies needed for lab day</w:t>
      </w:r>
      <w:r w:rsidR="006B3432">
        <w:rPr>
          <w:sz w:val="24"/>
          <w:szCs w:val="24"/>
        </w:rPr>
        <w:t>, s</w:t>
      </w:r>
      <w:r w:rsidR="00631CA8" w:rsidRPr="0017520A">
        <w:rPr>
          <w:sz w:val="24"/>
          <w:szCs w:val="24"/>
        </w:rPr>
        <w:t xml:space="preserve">tation supplies, </w:t>
      </w:r>
      <w:r w:rsidR="00D5450F" w:rsidRPr="0017520A">
        <w:rPr>
          <w:sz w:val="24"/>
          <w:szCs w:val="24"/>
        </w:rPr>
        <w:t xml:space="preserve">name tags, pens, </w:t>
      </w:r>
      <w:r w:rsidR="006B3432">
        <w:rPr>
          <w:sz w:val="24"/>
          <w:szCs w:val="24"/>
        </w:rPr>
        <w:t>(</w:t>
      </w:r>
      <w:r w:rsidR="00631CA8" w:rsidRPr="0017520A">
        <w:rPr>
          <w:sz w:val="24"/>
          <w:szCs w:val="24"/>
        </w:rPr>
        <w:t>aprons provided by IC</w:t>
      </w:r>
      <w:r w:rsidR="00D5450F" w:rsidRPr="0017520A">
        <w:rPr>
          <w:sz w:val="24"/>
          <w:szCs w:val="24"/>
        </w:rPr>
        <w:t>)</w:t>
      </w:r>
    </w:p>
    <w:p w14:paraId="30BFFD71" w14:textId="77777777" w:rsidR="00BD1311" w:rsidRPr="00047B91" w:rsidRDefault="00BD1311" w:rsidP="00047B91">
      <w:pPr>
        <w:pStyle w:val="checkboxindent"/>
      </w:pPr>
    </w:p>
    <w:p w14:paraId="190E91E9" w14:textId="0C77AE0B" w:rsidR="00D26146" w:rsidRPr="0017520A" w:rsidRDefault="00D5450F" w:rsidP="00047B91">
      <w:pPr>
        <w:pStyle w:val="Heading1"/>
        <w:rPr>
          <w:sz w:val="32"/>
          <w:szCs w:val="32"/>
        </w:rPr>
      </w:pPr>
      <w:r w:rsidRPr="0017520A">
        <w:rPr>
          <w:sz w:val="32"/>
          <w:szCs w:val="32"/>
        </w:rPr>
        <w:t>Other</w:t>
      </w:r>
    </w:p>
    <w:p w14:paraId="5F005409" w14:textId="22F01F0A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D5450F" w:rsidRPr="0017520A">
        <w:rPr>
          <w:sz w:val="24"/>
          <w:szCs w:val="24"/>
        </w:rPr>
        <w:t xml:space="preserve">Schedule time for feedback after lab with Innovation Center Team </w:t>
      </w:r>
    </w:p>
    <w:p w14:paraId="2AA4C68C" w14:textId="5275904E" w:rsidR="00D26146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D5450F" w:rsidRPr="0017520A">
        <w:rPr>
          <w:sz w:val="24"/>
          <w:szCs w:val="24"/>
        </w:rPr>
        <w:t>Send completed sign in sheet, student checklists and course evaluations to IC team</w:t>
      </w:r>
    </w:p>
    <w:p w14:paraId="52E53355" w14:textId="0F00D81C" w:rsidR="00947B5F" w:rsidRPr="0017520A" w:rsidRDefault="002C6DFA" w:rsidP="00047B91">
      <w:pPr>
        <w:pStyle w:val="checkboxindent"/>
        <w:rPr>
          <w:sz w:val="24"/>
          <w:szCs w:val="24"/>
        </w:rPr>
      </w:pPr>
      <w:sdt>
        <w:sdtPr>
          <w:rPr>
            <w:sz w:val="24"/>
            <w:szCs w:val="24"/>
          </w:rPr>
          <w:id w:val="9294711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17520A">
            <w:rPr>
              <w:sz w:val="24"/>
              <w:szCs w:val="24"/>
            </w:rPr>
            <w:sym w:font="Wingdings" w:char="F06F"/>
          </w:r>
        </w:sdtContent>
      </w:sdt>
      <w:r w:rsidR="002B21AB" w:rsidRPr="0017520A">
        <w:rPr>
          <w:sz w:val="24"/>
          <w:szCs w:val="24"/>
        </w:rPr>
        <w:tab/>
      </w:r>
      <w:r w:rsidR="00D5450F" w:rsidRPr="0017520A">
        <w:rPr>
          <w:sz w:val="24"/>
          <w:szCs w:val="24"/>
        </w:rPr>
        <w:t>Plan next course offering</w:t>
      </w:r>
      <w:r w:rsidR="002B21AB" w:rsidRPr="0017520A">
        <w:rPr>
          <w:sz w:val="24"/>
          <w:szCs w:val="24"/>
        </w:rPr>
        <w:tab/>
      </w:r>
    </w:p>
    <w:sectPr w:rsidR="00947B5F" w:rsidRPr="0017520A" w:rsidSect="00A722C5">
      <w:headerReference w:type="default" r:id="rId11"/>
      <w:headerReference w:type="first" r:id="rId12"/>
      <w:footerReference w:type="first" r:id="rId13"/>
      <w:pgSz w:w="12240" w:h="15840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D3C5" w14:textId="77777777" w:rsidR="002C6DFA" w:rsidRDefault="002C6DFA" w:rsidP="00564D26">
      <w:r>
        <w:separator/>
      </w:r>
    </w:p>
  </w:endnote>
  <w:endnote w:type="continuationSeparator" w:id="0">
    <w:p w14:paraId="3E5CBAA5" w14:textId="77777777" w:rsidR="002C6DFA" w:rsidRDefault="002C6DFA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D5F" w14:textId="12D69CF3" w:rsidR="007C3BDF" w:rsidRDefault="00D906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6C2BBFCB" wp14:editId="4E4FDEF5">
              <wp:simplePos x="0" y="0"/>
              <wp:positionH relativeFrom="column">
                <wp:posOffset>-581660</wp:posOffset>
              </wp:positionH>
              <wp:positionV relativeFrom="page">
                <wp:posOffset>9601200</wp:posOffset>
              </wp:positionV>
              <wp:extent cx="7315200" cy="164592"/>
              <wp:effectExtent l="0" t="0" r="0" b="6985"/>
              <wp:wrapNone/>
              <wp:docPr id="26" name="Rectangle 26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164592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7BEDBE" id="Rectangle 26" o:spid="_x0000_s1026" alt="decorative element" style="position:absolute;margin-left:-45.8pt;margin-top:756pt;width:8in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" fillcolor="#1f497d [3215]" stroked="f" strokeweight="1pt">
              <w10:wrap anchory="page"/>
            </v:rect>
          </w:pict>
        </mc:Fallback>
      </mc:AlternateContent>
    </w:r>
    <w:r w:rsidR="00A21FC5" w:rsidRPr="00A21F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C50E" w14:textId="77777777" w:rsidR="002C6DFA" w:rsidRDefault="002C6DFA" w:rsidP="00564D26">
      <w:r>
        <w:separator/>
      </w:r>
    </w:p>
  </w:footnote>
  <w:footnote w:type="continuationSeparator" w:id="0">
    <w:p w14:paraId="7E41B1CB" w14:textId="77777777" w:rsidR="002C6DFA" w:rsidRDefault="002C6DFA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8DC1" w14:textId="77777777" w:rsidR="00C54371" w:rsidRPr="00C54371" w:rsidRDefault="00C54371" w:rsidP="00C54371">
    <w:pPr>
      <w:pStyle w:val="Header"/>
    </w:pPr>
    <w:r w:rsidRPr="00C54371">
      <w:t xml:space="preserve">Page </w:t>
    </w:r>
    <w:r w:rsidR="00CF1B34">
      <w:fldChar w:fldCharType="begin"/>
    </w:r>
    <w:r w:rsidR="00CF1B34">
      <w:instrText xml:space="preserve"> PAGE  \* MERGEFORMAT </w:instrText>
    </w:r>
    <w:r w:rsidR="00CF1B34">
      <w:fldChar w:fldCharType="separate"/>
    </w:r>
    <w:r w:rsidR="002B21AB">
      <w:rPr>
        <w:noProof/>
      </w:rPr>
      <w:t>2</w:t>
    </w:r>
    <w:r w:rsidR="00CF1B3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AF83" w14:textId="73C847DE" w:rsidR="001900E2" w:rsidRDefault="00047B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723005D5" wp14:editId="59E29C6C">
              <wp:simplePos x="0" y="0"/>
              <wp:positionH relativeFrom="margin">
                <wp:posOffset>-495935</wp:posOffset>
              </wp:positionH>
              <wp:positionV relativeFrom="page">
                <wp:posOffset>228600</wp:posOffset>
              </wp:positionV>
              <wp:extent cx="7143750" cy="975360"/>
              <wp:effectExtent l="0" t="0" r="0" b="0"/>
              <wp:wrapNone/>
              <wp:docPr id="24" name="Rectangle 24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B3C339" w14:textId="65B24491" w:rsidR="008D1E90" w:rsidRDefault="008D1E90" w:rsidP="008D1E90">
                          <w:pPr>
                            <w:jc w:val="center"/>
                          </w:pPr>
                        </w:p>
                        <w:p w14:paraId="468695CD" w14:textId="342DC43F" w:rsidR="008D1E90" w:rsidRDefault="008D1E90" w:rsidP="008D1E90">
                          <w:pPr>
                            <w:jc w:val="center"/>
                          </w:pPr>
                        </w:p>
                        <w:p w14:paraId="5ACE7881" w14:textId="3DF1E1FA" w:rsidR="008D1E90" w:rsidRDefault="008D1E90" w:rsidP="008D1E90">
                          <w:pPr>
                            <w:jc w:val="center"/>
                          </w:pPr>
                        </w:p>
                        <w:p w14:paraId="037709FE" w14:textId="08C70468" w:rsidR="008D1E90" w:rsidRDefault="008D1E90" w:rsidP="008D1E90">
                          <w:pPr>
                            <w:jc w:val="center"/>
                          </w:pPr>
                        </w:p>
                        <w:p w14:paraId="5600C6EC" w14:textId="76DC2DF6" w:rsidR="008D1E90" w:rsidRDefault="008D1E90" w:rsidP="008D1E90">
                          <w:pPr>
                            <w:jc w:val="center"/>
                          </w:pPr>
                        </w:p>
                        <w:p w14:paraId="77DC3B96" w14:textId="56E6E832" w:rsidR="008D1E90" w:rsidRDefault="008D1E90" w:rsidP="008D1E90">
                          <w:pPr>
                            <w:jc w:val="center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005D5" id="Rectangle 24" o:spid="_x0000_s1026" alt="decorative element" style="position:absolute;left:0;text-align:left;margin-left:-39.05pt;margin-top:18pt;width:562.5pt;height:76.8pt;z-index:2516254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" fillcolor="#f2f2f2 [3052]" stroked="f" strokeweight="1pt">
              <v:textbox>
                <w:txbxContent>
                  <w:p w14:paraId="4AB3C339" w14:textId="65B24491" w:rsidR="008D1E90" w:rsidRDefault="008D1E90" w:rsidP="008D1E90">
                    <w:pPr>
                      <w:jc w:val="center"/>
                    </w:pPr>
                  </w:p>
                  <w:p w14:paraId="468695CD" w14:textId="342DC43F" w:rsidR="008D1E90" w:rsidRDefault="008D1E90" w:rsidP="008D1E90">
                    <w:pPr>
                      <w:jc w:val="center"/>
                    </w:pPr>
                  </w:p>
                  <w:p w14:paraId="5ACE7881" w14:textId="3DF1E1FA" w:rsidR="008D1E90" w:rsidRDefault="008D1E90" w:rsidP="008D1E90">
                    <w:pPr>
                      <w:jc w:val="center"/>
                    </w:pPr>
                  </w:p>
                  <w:p w14:paraId="037709FE" w14:textId="08C70468" w:rsidR="008D1E90" w:rsidRDefault="008D1E90" w:rsidP="008D1E90">
                    <w:pPr>
                      <w:jc w:val="center"/>
                    </w:pPr>
                  </w:p>
                  <w:p w14:paraId="5600C6EC" w14:textId="76DC2DF6" w:rsidR="008D1E90" w:rsidRDefault="008D1E90" w:rsidP="008D1E90">
                    <w:pPr>
                      <w:jc w:val="center"/>
                    </w:pPr>
                  </w:p>
                  <w:p w14:paraId="77DC3B96" w14:textId="56E6E832" w:rsidR="008D1E90" w:rsidRDefault="008D1E90" w:rsidP="008D1E90">
                    <w:pPr>
                      <w:jc w:val="center"/>
                    </w:pPr>
                    <w:r>
                      <w:tab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95666B" w:rsidRPr="0095666B">
      <w:t xml:space="preserve"> </w:t>
    </w:r>
    <w:r w:rsidR="00A21FC5" w:rsidRPr="00A21FC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28304951">
    <w:abstractNumId w:val="4"/>
  </w:num>
  <w:num w:numId="2" w16cid:durableId="609707083">
    <w:abstractNumId w:val="2"/>
  </w:num>
  <w:num w:numId="3" w16cid:durableId="36513414">
    <w:abstractNumId w:val="1"/>
  </w:num>
  <w:num w:numId="4" w16cid:durableId="1759446629">
    <w:abstractNumId w:val="0"/>
  </w:num>
  <w:num w:numId="5" w16cid:durableId="313335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086C2D"/>
    <w:rsid w:val="00036B75"/>
    <w:rsid w:val="00041722"/>
    <w:rsid w:val="00047B91"/>
    <w:rsid w:val="00086C2D"/>
    <w:rsid w:val="0009472E"/>
    <w:rsid w:val="001718C3"/>
    <w:rsid w:val="0017520A"/>
    <w:rsid w:val="001900E2"/>
    <w:rsid w:val="001B1700"/>
    <w:rsid w:val="001E784A"/>
    <w:rsid w:val="001F43FF"/>
    <w:rsid w:val="00206A7C"/>
    <w:rsid w:val="00211DFA"/>
    <w:rsid w:val="0028411E"/>
    <w:rsid w:val="002B21AB"/>
    <w:rsid w:val="002C6DFA"/>
    <w:rsid w:val="002D6D6B"/>
    <w:rsid w:val="00314572"/>
    <w:rsid w:val="003247C7"/>
    <w:rsid w:val="00335E15"/>
    <w:rsid w:val="003578E5"/>
    <w:rsid w:val="00360FD7"/>
    <w:rsid w:val="003B0734"/>
    <w:rsid w:val="003C7366"/>
    <w:rsid w:val="003E1FD9"/>
    <w:rsid w:val="003F1B03"/>
    <w:rsid w:val="003F37AB"/>
    <w:rsid w:val="00413BBA"/>
    <w:rsid w:val="0047599F"/>
    <w:rsid w:val="00477152"/>
    <w:rsid w:val="004A7E7F"/>
    <w:rsid w:val="004C200E"/>
    <w:rsid w:val="004C3091"/>
    <w:rsid w:val="0050226A"/>
    <w:rsid w:val="00527253"/>
    <w:rsid w:val="00564D26"/>
    <w:rsid w:val="005765B1"/>
    <w:rsid w:val="005D1C0F"/>
    <w:rsid w:val="00631CA8"/>
    <w:rsid w:val="00632AC2"/>
    <w:rsid w:val="006709D2"/>
    <w:rsid w:val="00680A78"/>
    <w:rsid w:val="006B3432"/>
    <w:rsid w:val="00732C8B"/>
    <w:rsid w:val="00745941"/>
    <w:rsid w:val="0075417E"/>
    <w:rsid w:val="007755A7"/>
    <w:rsid w:val="0078773F"/>
    <w:rsid w:val="007A2648"/>
    <w:rsid w:val="007C3BDF"/>
    <w:rsid w:val="00803BCB"/>
    <w:rsid w:val="00820A63"/>
    <w:rsid w:val="00830A42"/>
    <w:rsid w:val="008508BE"/>
    <w:rsid w:val="0087556D"/>
    <w:rsid w:val="008A4582"/>
    <w:rsid w:val="008D1E90"/>
    <w:rsid w:val="008F578F"/>
    <w:rsid w:val="00947B5F"/>
    <w:rsid w:val="0095666B"/>
    <w:rsid w:val="009744A2"/>
    <w:rsid w:val="009C67D0"/>
    <w:rsid w:val="00A21FC5"/>
    <w:rsid w:val="00A722C5"/>
    <w:rsid w:val="00AA1D2C"/>
    <w:rsid w:val="00AB6F3C"/>
    <w:rsid w:val="00B0412F"/>
    <w:rsid w:val="00B16194"/>
    <w:rsid w:val="00B207ED"/>
    <w:rsid w:val="00B62DAD"/>
    <w:rsid w:val="00B85139"/>
    <w:rsid w:val="00BB6F54"/>
    <w:rsid w:val="00BD1311"/>
    <w:rsid w:val="00C5344F"/>
    <w:rsid w:val="00C54371"/>
    <w:rsid w:val="00C7755B"/>
    <w:rsid w:val="00CF1B34"/>
    <w:rsid w:val="00D26146"/>
    <w:rsid w:val="00D41E8F"/>
    <w:rsid w:val="00D5450F"/>
    <w:rsid w:val="00D90629"/>
    <w:rsid w:val="00D961E7"/>
    <w:rsid w:val="00DB3580"/>
    <w:rsid w:val="00DD31CE"/>
    <w:rsid w:val="00E361C8"/>
    <w:rsid w:val="00E64837"/>
    <w:rsid w:val="00EA54AA"/>
    <w:rsid w:val="00EA5944"/>
    <w:rsid w:val="00F21192"/>
    <w:rsid w:val="00F65CD8"/>
    <w:rsid w:val="00F8103C"/>
    <w:rsid w:val="00F93B6B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."/>
  <w:listSeparator w:val=","/>
  <w14:docId w14:val="22D4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/>
    <w:lsdException w:name="Unresolved Mention" w:semiHidden="1" w:uiPriority="99"/>
    <w:lsdException w:name="Smart Link" w:semiHidden="1" w:uiPriority="99" w:unhideWhenUsed="1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47B9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8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heckboxindent">
    <w:name w:val="checkbox indent"/>
    <w:basedOn w:val="Normal"/>
    <w:qFormat/>
    <w:rsid w:val="00047B91"/>
    <w:pPr>
      <w:spacing w:before="0" w:after="0" w:line="300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checkboxindent2">
    <w:name w:val="checkbox indent 2"/>
    <w:basedOn w:val="checkboxindent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Style1">
    <w:name w:val="Styl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175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52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46196\AppData\Roaming\Microsoft\Templates\Social%20media%20checklist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e2fe73d34af300204b2c04d95f547fc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cb4f6533a2a85f2c78aa0456c298b376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8993D0-A076-4430-860B-1A21BB57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 media checklist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2022-04-28T17:53:00Z</dcterms:created>
  <dcterms:modified xsi:type="dcterms:W3CDTF">2022-07-18T14:13:00Z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Order">
    <vt:r8>98900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